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C84" w:rsidRPr="000B556B" w:rsidRDefault="00E72C84" w:rsidP="002C6EDD">
      <w:pPr>
        <w:jc w:val="center"/>
        <w:rPr>
          <w:b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5pt;margin-top:-2.3pt;width:58.55pt;height:63pt;z-index:251658240">
            <v:imagedata r:id="rId4" o:title=""/>
            <w10:wrap type="topAndBottom"/>
          </v:shape>
          <o:OLEObject Type="Embed" ProgID="Unknown" ShapeID="_x0000_s1026" DrawAspect="Content" ObjectID="_1615293674" r:id="rId5"/>
        </w:pict>
      </w:r>
    </w:p>
    <w:p w:rsidR="00E72C84" w:rsidRPr="000B556B" w:rsidRDefault="00E72C84" w:rsidP="002C6EDD">
      <w:pPr>
        <w:jc w:val="center"/>
        <w:rPr>
          <w:b/>
          <w:sz w:val="28"/>
          <w:szCs w:val="28"/>
          <w:lang w:val="ru-RU"/>
        </w:rPr>
      </w:pPr>
      <w:r w:rsidRPr="000B556B">
        <w:rPr>
          <w:b/>
          <w:sz w:val="28"/>
          <w:szCs w:val="28"/>
          <w:lang w:val="ru-RU"/>
        </w:rPr>
        <w:t xml:space="preserve">Администрация </w:t>
      </w:r>
      <w:r>
        <w:rPr>
          <w:b/>
          <w:sz w:val="28"/>
          <w:szCs w:val="28"/>
          <w:lang w:val="ru-RU"/>
        </w:rPr>
        <w:t>Нижнетанайского</w:t>
      </w:r>
      <w:r w:rsidRPr="000B556B">
        <w:rPr>
          <w:b/>
          <w:sz w:val="28"/>
          <w:szCs w:val="28"/>
          <w:lang w:val="ru-RU"/>
        </w:rPr>
        <w:t xml:space="preserve"> сельсовета</w:t>
      </w:r>
    </w:p>
    <w:p w:rsidR="00E72C84" w:rsidRPr="000B556B" w:rsidRDefault="00E72C84" w:rsidP="002C6EDD">
      <w:pPr>
        <w:jc w:val="center"/>
        <w:rPr>
          <w:b/>
          <w:sz w:val="28"/>
          <w:szCs w:val="28"/>
          <w:lang w:val="ru-RU"/>
        </w:rPr>
      </w:pPr>
      <w:r w:rsidRPr="000B556B">
        <w:rPr>
          <w:b/>
          <w:sz w:val="28"/>
          <w:szCs w:val="28"/>
          <w:lang w:val="ru-RU"/>
        </w:rPr>
        <w:t>Дзержинского района Красноярского края</w:t>
      </w:r>
    </w:p>
    <w:p w:rsidR="00E72C84" w:rsidRPr="000B556B" w:rsidRDefault="00E72C84" w:rsidP="002C6EDD">
      <w:pPr>
        <w:jc w:val="center"/>
        <w:rPr>
          <w:sz w:val="28"/>
          <w:szCs w:val="28"/>
          <w:lang w:val="ru-RU"/>
        </w:rPr>
      </w:pPr>
    </w:p>
    <w:p w:rsidR="00E72C84" w:rsidRPr="000B556B" w:rsidRDefault="00E72C84" w:rsidP="002C6EDD">
      <w:pPr>
        <w:jc w:val="center"/>
        <w:rPr>
          <w:b/>
          <w:sz w:val="28"/>
          <w:szCs w:val="28"/>
          <w:lang w:val="ru-RU"/>
        </w:rPr>
      </w:pPr>
      <w:r w:rsidRPr="000B556B">
        <w:rPr>
          <w:b/>
          <w:sz w:val="28"/>
          <w:szCs w:val="28"/>
          <w:lang w:val="ru-RU"/>
        </w:rPr>
        <w:t>ПОСТАНОВЛЕНИЕ</w:t>
      </w:r>
    </w:p>
    <w:p w:rsidR="00E72C84" w:rsidRPr="000B556B" w:rsidRDefault="00E72C84" w:rsidP="002C6EDD">
      <w:pPr>
        <w:jc w:val="center"/>
        <w:rPr>
          <w:sz w:val="28"/>
          <w:szCs w:val="28"/>
          <w:lang w:val="ru-RU"/>
        </w:rPr>
      </w:pPr>
    </w:p>
    <w:p w:rsidR="00E72C84" w:rsidRPr="000B556B" w:rsidRDefault="00E72C84" w:rsidP="002C6ED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00.00.2019</w:t>
      </w:r>
      <w:r w:rsidRPr="000B556B">
        <w:rPr>
          <w:sz w:val="28"/>
          <w:szCs w:val="28"/>
          <w:lang w:val="ru-RU"/>
        </w:rPr>
        <w:t xml:space="preserve"> г.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0B55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с.Нижний Танай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№ 00- П</w:t>
      </w:r>
    </w:p>
    <w:p w:rsidR="00E72C84" w:rsidRPr="000B556B" w:rsidRDefault="00E72C84" w:rsidP="002C6EDD">
      <w:pPr>
        <w:jc w:val="center"/>
        <w:rPr>
          <w:sz w:val="28"/>
          <w:szCs w:val="28"/>
          <w:lang w:val="ru-RU"/>
        </w:rPr>
      </w:pPr>
    </w:p>
    <w:p w:rsidR="00E72C84" w:rsidRPr="000B556B" w:rsidRDefault="00E72C84" w:rsidP="002C6EDD">
      <w:pPr>
        <w:rPr>
          <w:sz w:val="28"/>
          <w:szCs w:val="28"/>
          <w:lang w:val="ru-RU"/>
        </w:rPr>
      </w:pPr>
      <w:r w:rsidRPr="000B556B">
        <w:rPr>
          <w:sz w:val="28"/>
          <w:szCs w:val="28"/>
          <w:lang w:val="ru-RU"/>
        </w:rPr>
        <w:t xml:space="preserve">О мерах по противодействию экстремистской и террористической деятельности на территории </w:t>
      </w:r>
      <w:r>
        <w:rPr>
          <w:sz w:val="28"/>
          <w:szCs w:val="28"/>
          <w:lang w:val="ru-RU"/>
        </w:rPr>
        <w:t>Нижнетанайского</w:t>
      </w:r>
      <w:r w:rsidRPr="000B556B">
        <w:rPr>
          <w:sz w:val="28"/>
          <w:szCs w:val="28"/>
          <w:lang w:val="ru-RU"/>
        </w:rPr>
        <w:t xml:space="preserve"> сельсовета на </w:t>
      </w:r>
      <w:smartTag w:uri="urn:schemas-microsoft-com:office:smarttags" w:element="metricconverter">
        <w:smartTagPr>
          <w:attr w:name="ProductID" w:val="2019 г"/>
        </w:smartTagPr>
        <w:r w:rsidRPr="000B556B">
          <w:rPr>
            <w:sz w:val="28"/>
            <w:szCs w:val="28"/>
            <w:lang w:val="ru-RU"/>
          </w:rPr>
          <w:t>2019 г</w:t>
        </w:r>
      </w:smartTag>
      <w:r w:rsidRPr="000B556B">
        <w:rPr>
          <w:sz w:val="28"/>
          <w:szCs w:val="28"/>
          <w:lang w:val="ru-RU"/>
        </w:rPr>
        <w:t>.</w:t>
      </w:r>
    </w:p>
    <w:p w:rsidR="00E72C84" w:rsidRDefault="00E72C84" w:rsidP="00296349">
      <w:pPr>
        <w:ind w:firstLineChars="709" w:firstLine="31680"/>
        <w:jc w:val="both"/>
        <w:rPr>
          <w:sz w:val="28"/>
          <w:szCs w:val="28"/>
          <w:lang w:val="ru-RU"/>
        </w:rPr>
      </w:pPr>
    </w:p>
    <w:p w:rsidR="00E72C84" w:rsidRPr="000B556B" w:rsidRDefault="00E72C84" w:rsidP="00296349">
      <w:pPr>
        <w:ind w:firstLineChars="330" w:firstLine="31680"/>
        <w:jc w:val="both"/>
        <w:rPr>
          <w:sz w:val="28"/>
          <w:szCs w:val="28"/>
          <w:lang w:val="ru-RU"/>
        </w:rPr>
      </w:pPr>
      <w:r w:rsidRPr="000B556B">
        <w:rPr>
          <w:sz w:val="28"/>
          <w:szCs w:val="28"/>
          <w:lang w:val="ru-RU"/>
        </w:rPr>
        <w:t xml:space="preserve">В целях реализации вопросов местного значения и профилактики терроризма и экстремизма, а также минимизации и (или) ликвидации последствий проявления терроризма и экстремизма в границах </w:t>
      </w:r>
      <w:r>
        <w:rPr>
          <w:sz w:val="28"/>
          <w:szCs w:val="28"/>
          <w:lang w:val="ru-RU"/>
        </w:rPr>
        <w:t>Нижнетанайского</w:t>
      </w:r>
      <w:r w:rsidRPr="000B556B">
        <w:rPr>
          <w:sz w:val="28"/>
          <w:szCs w:val="28"/>
          <w:lang w:val="ru-RU"/>
        </w:rPr>
        <w:t xml:space="preserve"> сельсовета, руководствуясь </w:t>
      </w:r>
      <w:r>
        <w:rPr>
          <w:sz w:val="28"/>
          <w:szCs w:val="28"/>
          <w:lang w:val="ru-RU"/>
        </w:rPr>
        <w:t>Уставом</w:t>
      </w:r>
      <w:r w:rsidRPr="000B55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Нижнетанайского</w:t>
      </w:r>
      <w:r w:rsidRPr="000B556B">
        <w:rPr>
          <w:sz w:val="28"/>
          <w:szCs w:val="28"/>
          <w:lang w:val="ru-RU"/>
        </w:rPr>
        <w:t xml:space="preserve"> сельсовета Дзержинского района Красноярского края,</w:t>
      </w:r>
      <w:r>
        <w:rPr>
          <w:sz w:val="28"/>
          <w:szCs w:val="28"/>
          <w:lang w:val="ru-RU"/>
        </w:rPr>
        <w:t xml:space="preserve"> </w:t>
      </w:r>
      <w:r w:rsidRPr="000B556B">
        <w:rPr>
          <w:b/>
          <w:sz w:val="28"/>
          <w:szCs w:val="28"/>
          <w:lang w:val="ru-RU"/>
        </w:rPr>
        <w:t>ПОСТАНОВЛЯЮ</w:t>
      </w:r>
      <w:r>
        <w:rPr>
          <w:b/>
          <w:sz w:val="28"/>
          <w:szCs w:val="28"/>
          <w:lang w:val="ru-RU"/>
        </w:rPr>
        <w:t>:</w:t>
      </w:r>
    </w:p>
    <w:p w:rsidR="00E72C84" w:rsidRPr="000B556B" w:rsidRDefault="00E72C84" w:rsidP="00296349">
      <w:pPr>
        <w:ind w:firstLineChars="330" w:firstLine="31680"/>
        <w:jc w:val="both"/>
        <w:rPr>
          <w:sz w:val="28"/>
          <w:szCs w:val="28"/>
          <w:lang w:val="ru-RU"/>
        </w:rPr>
      </w:pPr>
      <w:r w:rsidRPr="000B556B">
        <w:rPr>
          <w:sz w:val="28"/>
          <w:szCs w:val="28"/>
          <w:lang w:val="ru-RU"/>
        </w:rPr>
        <w:t xml:space="preserve">1.Утвердить план мероприятий по профилактике терроризма и экстремизма на территории </w:t>
      </w:r>
      <w:r>
        <w:rPr>
          <w:sz w:val="28"/>
          <w:szCs w:val="28"/>
          <w:lang w:val="ru-RU"/>
        </w:rPr>
        <w:t>Нижнетанайского</w:t>
      </w:r>
      <w:r w:rsidRPr="000B556B">
        <w:rPr>
          <w:sz w:val="28"/>
          <w:szCs w:val="28"/>
          <w:lang w:val="ru-RU"/>
        </w:rPr>
        <w:t xml:space="preserve"> сельсовета на 2019 год.</w:t>
      </w:r>
    </w:p>
    <w:p w:rsidR="00E72C84" w:rsidRPr="000B556B" w:rsidRDefault="00E72C84" w:rsidP="00296349">
      <w:pPr>
        <w:ind w:firstLineChars="330" w:firstLine="31680"/>
        <w:jc w:val="both"/>
        <w:rPr>
          <w:sz w:val="28"/>
          <w:szCs w:val="28"/>
          <w:lang w:val="ru-RU"/>
        </w:rPr>
      </w:pPr>
      <w:r w:rsidRPr="000B556B">
        <w:rPr>
          <w:sz w:val="28"/>
          <w:szCs w:val="28"/>
          <w:lang w:val="ru-RU"/>
        </w:rPr>
        <w:t>2.Контроль за исполнением данного постановления оставляю за собой.</w:t>
      </w:r>
    </w:p>
    <w:p w:rsidR="00E72C84" w:rsidRPr="000B556B" w:rsidRDefault="00E72C84" w:rsidP="00296349">
      <w:pPr>
        <w:ind w:firstLineChars="330" w:firstLine="31680"/>
        <w:jc w:val="both"/>
        <w:rPr>
          <w:sz w:val="28"/>
          <w:szCs w:val="28"/>
          <w:lang w:val="ru-RU"/>
        </w:rPr>
      </w:pPr>
      <w:r w:rsidRPr="000B556B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 xml:space="preserve">Настоящее </w:t>
      </w:r>
      <w:r w:rsidRPr="000B556B">
        <w:rPr>
          <w:sz w:val="28"/>
          <w:szCs w:val="28"/>
          <w:lang w:val="ru-RU"/>
        </w:rPr>
        <w:t xml:space="preserve">постановление вступает в силу со дня, следующего за днём его официального </w:t>
      </w:r>
      <w:r>
        <w:rPr>
          <w:sz w:val="28"/>
          <w:szCs w:val="28"/>
          <w:lang w:val="ru-RU"/>
        </w:rPr>
        <w:t>обнародования.</w:t>
      </w:r>
    </w:p>
    <w:p w:rsidR="00E72C84" w:rsidRPr="000B556B" w:rsidRDefault="00E72C84" w:rsidP="002C6EDD">
      <w:pPr>
        <w:jc w:val="center"/>
        <w:rPr>
          <w:sz w:val="28"/>
          <w:szCs w:val="28"/>
          <w:lang w:val="ru-RU"/>
        </w:rPr>
      </w:pPr>
    </w:p>
    <w:p w:rsidR="00E72C84" w:rsidRPr="000B556B" w:rsidRDefault="00E72C84" w:rsidP="002C6EDD">
      <w:pPr>
        <w:jc w:val="center"/>
        <w:rPr>
          <w:sz w:val="28"/>
          <w:szCs w:val="28"/>
          <w:lang w:val="ru-RU"/>
        </w:rPr>
      </w:pPr>
    </w:p>
    <w:p w:rsidR="00E72C84" w:rsidRPr="000B556B" w:rsidRDefault="00E72C84" w:rsidP="002C6EDD">
      <w:pPr>
        <w:jc w:val="center"/>
        <w:rPr>
          <w:sz w:val="28"/>
          <w:szCs w:val="28"/>
          <w:lang w:val="ru-RU"/>
        </w:rPr>
      </w:pPr>
    </w:p>
    <w:p w:rsidR="00E72C84" w:rsidRPr="000B556B" w:rsidRDefault="00E72C84" w:rsidP="002C6EDD">
      <w:pPr>
        <w:jc w:val="center"/>
        <w:rPr>
          <w:sz w:val="28"/>
          <w:szCs w:val="28"/>
          <w:lang w:val="ru-RU"/>
        </w:rPr>
      </w:pPr>
      <w:r w:rsidRPr="000B556B">
        <w:rPr>
          <w:sz w:val="28"/>
          <w:szCs w:val="28"/>
          <w:lang w:val="ru-RU"/>
        </w:rPr>
        <w:t xml:space="preserve">Глава сельсовета                                                                         </w:t>
      </w:r>
      <w:r>
        <w:rPr>
          <w:sz w:val="28"/>
          <w:szCs w:val="28"/>
          <w:lang w:val="ru-RU"/>
        </w:rPr>
        <w:t>Н.И.Марфин</w:t>
      </w:r>
    </w:p>
    <w:p w:rsidR="00E72C84" w:rsidRPr="000B556B" w:rsidRDefault="00E72C84" w:rsidP="002C6EDD">
      <w:pPr>
        <w:jc w:val="center"/>
        <w:rPr>
          <w:sz w:val="28"/>
          <w:szCs w:val="28"/>
          <w:lang w:val="ru-RU"/>
        </w:rPr>
      </w:pPr>
    </w:p>
    <w:p w:rsidR="00E72C84" w:rsidRPr="000B556B" w:rsidRDefault="00E72C84" w:rsidP="002C6EDD">
      <w:pPr>
        <w:jc w:val="center"/>
        <w:rPr>
          <w:sz w:val="28"/>
          <w:szCs w:val="28"/>
          <w:lang w:val="ru-RU"/>
        </w:rPr>
      </w:pPr>
    </w:p>
    <w:p w:rsidR="00E72C84" w:rsidRPr="000B556B" w:rsidRDefault="00E72C84" w:rsidP="002C6EDD">
      <w:pPr>
        <w:jc w:val="center"/>
        <w:rPr>
          <w:sz w:val="28"/>
          <w:szCs w:val="28"/>
          <w:lang w:val="ru-RU"/>
        </w:rPr>
      </w:pPr>
    </w:p>
    <w:p w:rsidR="00E72C84" w:rsidRPr="000B556B" w:rsidRDefault="00E72C84" w:rsidP="002C6EDD">
      <w:pPr>
        <w:jc w:val="center"/>
        <w:rPr>
          <w:sz w:val="28"/>
          <w:szCs w:val="28"/>
          <w:lang w:val="ru-RU"/>
        </w:rPr>
      </w:pPr>
    </w:p>
    <w:p w:rsidR="00E72C84" w:rsidRPr="000B556B" w:rsidRDefault="00E72C84" w:rsidP="002C6EDD">
      <w:pPr>
        <w:jc w:val="center"/>
        <w:rPr>
          <w:sz w:val="28"/>
          <w:szCs w:val="28"/>
          <w:lang w:val="ru-RU"/>
        </w:rPr>
      </w:pPr>
    </w:p>
    <w:p w:rsidR="00E72C84" w:rsidRPr="000B556B" w:rsidRDefault="00E72C84" w:rsidP="002C6EDD">
      <w:pPr>
        <w:jc w:val="center"/>
        <w:rPr>
          <w:sz w:val="28"/>
          <w:szCs w:val="28"/>
          <w:lang w:val="ru-RU"/>
        </w:rPr>
      </w:pPr>
    </w:p>
    <w:p w:rsidR="00E72C84" w:rsidRPr="000B556B" w:rsidRDefault="00E72C84" w:rsidP="002C6EDD">
      <w:pPr>
        <w:rPr>
          <w:sz w:val="28"/>
          <w:szCs w:val="28"/>
          <w:lang w:val="ru-RU"/>
        </w:rPr>
      </w:pPr>
    </w:p>
    <w:p w:rsidR="00E72C84" w:rsidRPr="000B556B" w:rsidRDefault="00E72C84" w:rsidP="002C6EDD">
      <w:pPr>
        <w:rPr>
          <w:sz w:val="28"/>
          <w:szCs w:val="28"/>
          <w:lang w:val="ru-RU"/>
        </w:rPr>
      </w:pPr>
    </w:p>
    <w:p w:rsidR="00E72C84" w:rsidRPr="000B556B" w:rsidRDefault="00E72C84" w:rsidP="002C6EDD">
      <w:pPr>
        <w:rPr>
          <w:sz w:val="28"/>
          <w:szCs w:val="28"/>
          <w:lang w:val="ru-RU"/>
        </w:rPr>
      </w:pPr>
    </w:p>
    <w:p w:rsidR="00E72C84" w:rsidRPr="000B556B" w:rsidRDefault="00E72C84" w:rsidP="002C6EDD">
      <w:pPr>
        <w:rPr>
          <w:sz w:val="28"/>
          <w:szCs w:val="28"/>
          <w:lang w:val="ru-RU"/>
        </w:rPr>
      </w:pPr>
    </w:p>
    <w:p w:rsidR="00E72C84" w:rsidRPr="000B556B" w:rsidRDefault="00E72C84" w:rsidP="002C6EDD">
      <w:pPr>
        <w:rPr>
          <w:sz w:val="28"/>
          <w:szCs w:val="28"/>
          <w:lang w:val="ru-RU"/>
        </w:rPr>
      </w:pPr>
    </w:p>
    <w:p w:rsidR="00E72C84" w:rsidRPr="000B556B" w:rsidRDefault="00E72C84" w:rsidP="002C6EDD">
      <w:pPr>
        <w:rPr>
          <w:sz w:val="28"/>
          <w:szCs w:val="28"/>
          <w:lang w:val="ru-RU"/>
        </w:rPr>
      </w:pPr>
    </w:p>
    <w:p w:rsidR="00E72C84" w:rsidRPr="000B556B" w:rsidRDefault="00E72C84" w:rsidP="002C6EDD">
      <w:pPr>
        <w:rPr>
          <w:sz w:val="28"/>
          <w:szCs w:val="28"/>
          <w:lang w:val="ru-RU"/>
        </w:rPr>
      </w:pPr>
    </w:p>
    <w:p w:rsidR="00E72C84" w:rsidRPr="000B556B" w:rsidRDefault="00E72C84" w:rsidP="002C6EDD">
      <w:pPr>
        <w:rPr>
          <w:sz w:val="28"/>
          <w:szCs w:val="28"/>
          <w:lang w:val="ru-RU"/>
        </w:rPr>
      </w:pPr>
    </w:p>
    <w:p w:rsidR="00E72C84" w:rsidRPr="000B556B" w:rsidRDefault="00E72C84" w:rsidP="002C6EDD">
      <w:pPr>
        <w:rPr>
          <w:sz w:val="28"/>
          <w:szCs w:val="28"/>
          <w:lang w:val="ru-RU"/>
        </w:rPr>
      </w:pPr>
    </w:p>
    <w:p w:rsidR="00E72C84" w:rsidRPr="000B556B" w:rsidRDefault="00E72C84" w:rsidP="002C6EDD">
      <w:pPr>
        <w:rPr>
          <w:sz w:val="28"/>
          <w:szCs w:val="28"/>
          <w:lang w:val="ru-RU"/>
        </w:rPr>
      </w:pPr>
    </w:p>
    <w:p w:rsidR="00E72C84" w:rsidRPr="000B556B" w:rsidRDefault="00E72C84" w:rsidP="002C6EDD">
      <w:pPr>
        <w:rPr>
          <w:sz w:val="28"/>
          <w:szCs w:val="28"/>
          <w:lang w:val="ru-RU"/>
        </w:rPr>
      </w:pPr>
    </w:p>
    <w:p w:rsidR="00E72C84" w:rsidRPr="000B556B" w:rsidRDefault="00E72C84" w:rsidP="002C6EDD">
      <w:pPr>
        <w:rPr>
          <w:sz w:val="28"/>
          <w:szCs w:val="28"/>
          <w:lang w:val="ru-RU"/>
        </w:rPr>
      </w:pPr>
    </w:p>
    <w:p w:rsidR="00E72C84" w:rsidRPr="000B556B" w:rsidRDefault="00E72C84" w:rsidP="002C6EDD">
      <w:pPr>
        <w:jc w:val="right"/>
        <w:rPr>
          <w:sz w:val="28"/>
          <w:szCs w:val="28"/>
          <w:lang w:val="ru-RU"/>
        </w:rPr>
      </w:pPr>
      <w:r w:rsidRPr="000B556B">
        <w:rPr>
          <w:sz w:val="28"/>
          <w:szCs w:val="28"/>
          <w:lang w:val="ru-RU"/>
        </w:rPr>
        <w:t xml:space="preserve">   Приложение</w:t>
      </w:r>
    </w:p>
    <w:p w:rsidR="00E72C84" w:rsidRPr="000B556B" w:rsidRDefault="00E72C84" w:rsidP="002C6EDD">
      <w:pPr>
        <w:jc w:val="right"/>
        <w:rPr>
          <w:sz w:val="28"/>
          <w:szCs w:val="28"/>
          <w:lang w:val="ru-RU"/>
        </w:rPr>
      </w:pPr>
      <w:r w:rsidRPr="000B556B">
        <w:rPr>
          <w:sz w:val="28"/>
          <w:szCs w:val="28"/>
          <w:lang w:val="ru-RU"/>
        </w:rPr>
        <w:t xml:space="preserve">   к постановлению главы</w:t>
      </w:r>
    </w:p>
    <w:p w:rsidR="00E72C84" w:rsidRPr="000B556B" w:rsidRDefault="00E72C84" w:rsidP="002C6ED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Нижнетанайского</w:t>
      </w:r>
      <w:r w:rsidRPr="000B556B">
        <w:rPr>
          <w:sz w:val="28"/>
          <w:szCs w:val="28"/>
          <w:lang w:val="ru-RU"/>
        </w:rPr>
        <w:t xml:space="preserve"> сельсовета</w:t>
      </w:r>
    </w:p>
    <w:p w:rsidR="00E72C84" w:rsidRPr="000B556B" w:rsidRDefault="00E72C84" w:rsidP="002C6EDD">
      <w:pPr>
        <w:jc w:val="right"/>
        <w:rPr>
          <w:sz w:val="28"/>
          <w:szCs w:val="28"/>
          <w:lang w:val="ru-RU"/>
        </w:rPr>
      </w:pPr>
      <w:r w:rsidRPr="000B556B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00.00.2019 г.  №00-П</w:t>
      </w:r>
    </w:p>
    <w:p w:rsidR="00E72C84" w:rsidRPr="000B556B" w:rsidRDefault="00E72C84" w:rsidP="002C6EDD">
      <w:pPr>
        <w:jc w:val="center"/>
        <w:rPr>
          <w:b/>
          <w:sz w:val="28"/>
          <w:szCs w:val="28"/>
          <w:lang w:val="ru-RU"/>
        </w:rPr>
      </w:pPr>
      <w:r w:rsidRPr="000B556B">
        <w:rPr>
          <w:b/>
          <w:sz w:val="28"/>
          <w:szCs w:val="28"/>
          <w:lang w:val="ru-RU"/>
        </w:rPr>
        <w:t>ПЛАН</w:t>
      </w:r>
    </w:p>
    <w:p w:rsidR="00E72C84" w:rsidRPr="000B556B" w:rsidRDefault="00E72C84" w:rsidP="002C6EDD">
      <w:pPr>
        <w:jc w:val="center"/>
        <w:rPr>
          <w:b/>
          <w:sz w:val="28"/>
          <w:szCs w:val="28"/>
          <w:lang w:val="ru-RU"/>
        </w:rPr>
      </w:pPr>
      <w:r w:rsidRPr="000B556B">
        <w:rPr>
          <w:b/>
          <w:sz w:val="28"/>
          <w:szCs w:val="28"/>
          <w:lang w:val="ru-RU"/>
        </w:rPr>
        <w:t xml:space="preserve">Мероприятий по профилактике терроризма и экстремизма на территории  Нижнетанайского </w:t>
      </w:r>
      <w:r>
        <w:rPr>
          <w:b/>
          <w:sz w:val="28"/>
          <w:szCs w:val="28"/>
          <w:lang w:val="ru-RU"/>
        </w:rPr>
        <w:t>сельсовета на 2019 год.</w:t>
      </w:r>
    </w:p>
    <w:tbl>
      <w:tblPr>
        <w:tblW w:w="97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12"/>
        <w:gridCol w:w="4151"/>
        <w:gridCol w:w="2331"/>
        <w:gridCol w:w="2741"/>
      </w:tblGrid>
      <w:tr w:rsidR="00E72C84" w:rsidTr="00C11248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C84" w:rsidRPr="00710281" w:rsidRDefault="00E72C84" w:rsidP="00C11248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710281">
              <w:rPr>
                <w:b/>
                <w:color w:val="000000"/>
              </w:rPr>
              <w:t>№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C84" w:rsidRPr="00710281" w:rsidRDefault="00E72C84" w:rsidP="00C11248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710281">
              <w:rPr>
                <w:b/>
                <w:color w:val="000000"/>
              </w:rPr>
              <w:t>Мероприятия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C84" w:rsidRPr="00710281" w:rsidRDefault="00E72C84" w:rsidP="00C11248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Срок </w:t>
            </w:r>
            <w:r w:rsidRPr="00710281">
              <w:rPr>
                <w:b/>
                <w:color w:val="000000"/>
              </w:rPr>
              <w:t>исполнени</w:t>
            </w:r>
            <w:r>
              <w:rPr>
                <w:b/>
                <w:color w:val="000000"/>
              </w:rPr>
              <w:t>я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2C84" w:rsidRPr="00710281" w:rsidRDefault="00E72C84" w:rsidP="00C11248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710281">
              <w:rPr>
                <w:b/>
                <w:color w:val="000000"/>
              </w:rPr>
              <w:t>Ответственны</w:t>
            </w:r>
            <w:r>
              <w:rPr>
                <w:b/>
                <w:color w:val="000000"/>
              </w:rPr>
              <w:t>й</w:t>
            </w:r>
          </w:p>
        </w:tc>
      </w:tr>
      <w:tr w:rsidR="00E72C84" w:rsidRPr="00296349" w:rsidTr="00C11248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C84" w:rsidRPr="00710281" w:rsidRDefault="00E72C84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C84" w:rsidRPr="000B556B" w:rsidRDefault="00E72C84" w:rsidP="00C11248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 w:rsidRPr="000B556B">
              <w:rPr>
                <w:color w:val="000000"/>
                <w:lang w:val="ru-RU"/>
              </w:rPr>
              <w:t>Приобретение  плакатов, памяток, листовок по профилактике экстремизма и терроризма для распространения среди населения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C84" w:rsidRPr="00710281" w:rsidRDefault="00E72C84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1</w:t>
            </w:r>
            <w:r>
              <w:rPr>
                <w:color w:val="000000"/>
              </w:rPr>
              <w:t xml:space="preserve"> квартал 201</w:t>
            </w:r>
            <w:r>
              <w:rPr>
                <w:color w:val="000000"/>
                <w:lang w:val="ru-RU"/>
              </w:rPr>
              <w:t>9</w:t>
            </w:r>
            <w:r w:rsidRPr="00710281">
              <w:rPr>
                <w:color w:val="000000"/>
              </w:rPr>
              <w:t xml:space="preserve"> 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2C84" w:rsidRPr="000B556B" w:rsidRDefault="00E72C84" w:rsidP="00C11248">
            <w:pPr>
              <w:rPr>
                <w:lang w:val="ru-RU"/>
              </w:rPr>
            </w:pPr>
            <w:r w:rsidRPr="000B556B">
              <w:rPr>
                <w:lang w:val="ru-RU"/>
              </w:rPr>
              <w:t xml:space="preserve">Глава </w:t>
            </w:r>
          </w:p>
          <w:p w:rsidR="00E72C84" w:rsidRPr="000B556B" w:rsidRDefault="00E72C84" w:rsidP="00C11248">
            <w:pPr>
              <w:rPr>
                <w:lang w:val="ru-RU"/>
              </w:rPr>
            </w:pPr>
            <w:r w:rsidRPr="000B556B">
              <w:rPr>
                <w:lang w:val="ru-RU"/>
              </w:rPr>
              <w:t>Нижнетанайского сельсовета</w:t>
            </w:r>
          </w:p>
          <w:p w:rsidR="00E72C84" w:rsidRPr="000B556B" w:rsidRDefault="00E72C84" w:rsidP="00C11248">
            <w:pPr>
              <w:rPr>
                <w:color w:val="000000"/>
                <w:lang w:val="ru-RU"/>
              </w:rPr>
            </w:pPr>
            <w:r w:rsidRPr="000B556B">
              <w:rPr>
                <w:color w:val="000000"/>
                <w:lang w:val="ru-RU"/>
              </w:rPr>
              <w:t xml:space="preserve">Марфин Н.И. </w:t>
            </w:r>
          </w:p>
        </w:tc>
      </w:tr>
      <w:tr w:rsidR="00E72C84" w:rsidRPr="00296349" w:rsidTr="00C11248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C84" w:rsidRPr="00710281" w:rsidRDefault="00E72C84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C84" w:rsidRPr="00710281" w:rsidRDefault="00E72C84" w:rsidP="00C11248">
            <w:pPr>
              <w:spacing w:before="100" w:beforeAutospacing="1" w:after="100" w:afterAutospacing="1"/>
              <w:rPr>
                <w:color w:val="000000"/>
              </w:rPr>
            </w:pPr>
            <w:r w:rsidRPr="000B556B">
              <w:rPr>
                <w:color w:val="000000"/>
                <w:lang w:val="ru-RU"/>
              </w:rPr>
              <w:t xml:space="preserve">Распространение памяток, методических инструкций по противодействию  </w:t>
            </w:r>
            <w:r>
              <w:rPr>
                <w:color w:val="000000"/>
              </w:rPr>
              <w:t xml:space="preserve">терроризму и </w:t>
            </w:r>
            <w:r w:rsidRPr="00710281">
              <w:rPr>
                <w:color w:val="000000"/>
              </w:rPr>
              <w:t>экстремизм</w:t>
            </w:r>
            <w:r>
              <w:rPr>
                <w:color w:val="000000"/>
              </w:rPr>
              <w:t>у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C84" w:rsidRPr="006D6676" w:rsidRDefault="00E72C84" w:rsidP="00C11248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  <w:r>
              <w:rPr>
                <w:color w:val="000000"/>
              </w:rPr>
              <w:t xml:space="preserve"> квартал 201</w:t>
            </w:r>
            <w:r>
              <w:rPr>
                <w:color w:val="000000"/>
                <w:lang w:val="ru-RU"/>
              </w:rPr>
              <w:t>9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2C84" w:rsidRPr="000B556B" w:rsidRDefault="00E72C84" w:rsidP="00C11248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>Заместитель главы Нижнетанайского сельсовета Солехова Л.А.</w:t>
            </w:r>
          </w:p>
        </w:tc>
      </w:tr>
      <w:tr w:rsidR="00E72C84" w:rsidRPr="00710281" w:rsidTr="00C11248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C84" w:rsidRPr="00710281" w:rsidRDefault="00E72C84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C84" w:rsidRPr="000B556B" w:rsidRDefault="00E72C84" w:rsidP="00C11248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0B556B">
              <w:rPr>
                <w:lang w:val="ru-RU"/>
              </w:rPr>
              <w:t xml:space="preserve">Оповещение  органов внутренних дел о планируемых массовых мероприятиях в общественных местах 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C84" w:rsidRPr="000B556B" w:rsidRDefault="00E72C84" w:rsidP="00C11248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 w:rsidRPr="000B556B">
              <w:rPr>
                <w:lang w:val="ru-RU"/>
              </w:rPr>
              <w:t>не позднее, чем за 48 часов до проведения мероприятия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2C84" w:rsidRPr="000B556B" w:rsidRDefault="00E72C84" w:rsidP="00C11248">
            <w:pPr>
              <w:rPr>
                <w:color w:val="000000"/>
                <w:lang w:val="ru-RU"/>
              </w:rPr>
            </w:pPr>
            <w:r w:rsidRPr="000B556B">
              <w:rPr>
                <w:color w:val="000000"/>
                <w:lang w:val="ru-RU"/>
              </w:rPr>
              <w:t>Глава  Нижнетанайского сельсовета</w:t>
            </w:r>
          </w:p>
          <w:p w:rsidR="00E72C84" w:rsidRPr="000B556B" w:rsidRDefault="00E72C84" w:rsidP="00C11248">
            <w:pPr>
              <w:rPr>
                <w:color w:val="000000"/>
                <w:lang w:val="ru-RU"/>
              </w:rPr>
            </w:pPr>
            <w:r w:rsidRPr="000B556B">
              <w:rPr>
                <w:color w:val="000000"/>
                <w:lang w:val="ru-RU"/>
              </w:rPr>
              <w:t>Марфин Н.И.</w:t>
            </w:r>
          </w:p>
          <w:p w:rsidR="00E72C84" w:rsidRPr="00710281" w:rsidRDefault="00E72C84" w:rsidP="00C11248">
            <w:pPr>
              <w:rPr>
                <w:color w:val="000000"/>
              </w:rPr>
            </w:pPr>
            <w:r>
              <w:rPr>
                <w:color w:val="000000"/>
              </w:rPr>
              <w:t>Директор МБУК «Нижнетанайская ЦКС»</w:t>
            </w:r>
          </w:p>
        </w:tc>
      </w:tr>
      <w:tr w:rsidR="00E72C84" w:rsidRPr="00710281" w:rsidTr="00C11248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C84" w:rsidRDefault="00E72C84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C84" w:rsidRDefault="00E72C84" w:rsidP="00C11248">
            <w:pPr>
              <w:spacing w:before="100" w:beforeAutospacing="1" w:after="100" w:afterAutospacing="1"/>
            </w:pPr>
            <w:r>
              <w:t>Проведение обследований объектов жизнеобеспечения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C84" w:rsidRDefault="00E72C84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течении отчетного периода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2C84" w:rsidRPr="000B556B" w:rsidRDefault="00E72C84" w:rsidP="00C11248">
            <w:pPr>
              <w:rPr>
                <w:color w:val="000000"/>
                <w:lang w:val="ru-RU"/>
              </w:rPr>
            </w:pPr>
            <w:r w:rsidRPr="000B556B">
              <w:rPr>
                <w:color w:val="000000"/>
                <w:lang w:val="ru-RU"/>
              </w:rPr>
              <w:t>Глава  Нижнетанайского сельсовета</w:t>
            </w:r>
          </w:p>
          <w:p w:rsidR="00E72C84" w:rsidRPr="000B556B" w:rsidRDefault="00E72C84" w:rsidP="00C11248">
            <w:pPr>
              <w:rPr>
                <w:color w:val="000000"/>
                <w:lang w:val="ru-RU"/>
              </w:rPr>
            </w:pPr>
            <w:r w:rsidRPr="000B556B">
              <w:rPr>
                <w:color w:val="000000"/>
                <w:lang w:val="ru-RU"/>
              </w:rPr>
              <w:t>Марфин Н.И.</w:t>
            </w:r>
          </w:p>
          <w:p w:rsidR="00E72C84" w:rsidRDefault="00E72C84" w:rsidP="00C11248">
            <w:pPr>
              <w:rPr>
                <w:color w:val="000000"/>
              </w:rPr>
            </w:pPr>
            <w:r>
              <w:rPr>
                <w:color w:val="000000"/>
              </w:rPr>
              <w:t>Участковый полиции</w:t>
            </w:r>
          </w:p>
        </w:tc>
      </w:tr>
      <w:tr w:rsidR="00E72C84" w:rsidRPr="00296349" w:rsidTr="00C11248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C84" w:rsidRDefault="00E72C84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C84" w:rsidRPr="000B556B" w:rsidRDefault="00E72C84" w:rsidP="00C11248">
            <w:pPr>
              <w:rPr>
                <w:lang w:val="ru-RU"/>
              </w:rPr>
            </w:pPr>
            <w:r w:rsidRPr="000B556B">
              <w:rPr>
                <w:lang w:val="ru-RU"/>
              </w:rPr>
              <w:t>Размещение в печатных изданиях информационных материалов, направленных на профилактику экстремизма и терроризма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C84" w:rsidRDefault="00E72C84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3</w:t>
            </w:r>
            <w:r>
              <w:rPr>
                <w:color w:val="000000"/>
              </w:rPr>
              <w:t xml:space="preserve"> квартал 201</w:t>
            </w:r>
            <w:r>
              <w:rPr>
                <w:color w:val="000000"/>
                <w:lang w:val="ru-RU"/>
              </w:rPr>
              <w:t>9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2C84" w:rsidRPr="000B556B" w:rsidRDefault="00E72C84" w:rsidP="00C11248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>Заместитель главы Нижнетанайского сельсовета Солехова Л.А.</w:t>
            </w:r>
          </w:p>
        </w:tc>
      </w:tr>
      <w:tr w:rsidR="00E72C84" w:rsidRPr="00710281" w:rsidTr="00C11248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C84" w:rsidRDefault="00E72C84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C84" w:rsidRPr="000B556B" w:rsidRDefault="00E72C84" w:rsidP="00C11248">
            <w:pPr>
              <w:rPr>
                <w:lang w:val="ru-RU"/>
              </w:rPr>
            </w:pPr>
            <w:r w:rsidRPr="000B556B">
              <w:rPr>
                <w:lang w:val="ru-RU"/>
              </w:rPr>
              <w:t>Проведение анализа фактов проявления терроризма и экстремизма на территории сельсовета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C84" w:rsidRDefault="00E72C84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3</w:t>
            </w:r>
            <w:r>
              <w:rPr>
                <w:color w:val="000000"/>
              </w:rPr>
              <w:t xml:space="preserve"> квартал 201</w:t>
            </w:r>
            <w:r>
              <w:rPr>
                <w:color w:val="000000"/>
                <w:lang w:val="ru-RU"/>
              </w:rPr>
              <w:t>9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2C84" w:rsidRDefault="00E72C84" w:rsidP="00C11248">
            <w:pPr>
              <w:rPr>
                <w:lang w:val="ru-RU"/>
              </w:rPr>
            </w:pPr>
            <w:r>
              <w:rPr>
                <w:lang w:val="ru-RU"/>
              </w:rPr>
              <w:t>Заместитель главы Нижнетанайского сельсовета Солехова Л.А.</w:t>
            </w:r>
          </w:p>
          <w:p w:rsidR="00E72C84" w:rsidRDefault="00E72C84" w:rsidP="00C11248">
            <w:r>
              <w:rPr>
                <w:color w:val="000000"/>
              </w:rPr>
              <w:t>Участковый полиции</w:t>
            </w:r>
          </w:p>
        </w:tc>
      </w:tr>
      <w:tr w:rsidR="00E72C84" w:rsidRPr="00710281" w:rsidTr="00C11248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C84" w:rsidRDefault="00E72C84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C84" w:rsidRPr="00DB25FB" w:rsidRDefault="00E72C84" w:rsidP="00C11248">
            <w:pPr>
              <w:rPr>
                <w:lang w:val="ru-RU"/>
              </w:rPr>
            </w:pPr>
            <w:r w:rsidRPr="00DB25FB">
              <w:rPr>
                <w:lang w:val="ru-RU"/>
              </w:rPr>
              <w:t>Проведение обследований объектов соцкультбыта на наличие нацисткой атрибутики либо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C84" w:rsidRDefault="00E72C84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 квартал 201</w:t>
            </w:r>
            <w:r>
              <w:rPr>
                <w:color w:val="000000"/>
                <w:lang w:val="ru-RU"/>
              </w:rPr>
              <w:t>9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2C84" w:rsidRPr="000B556B" w:rsidRDefault="00E72C84" w:rsidP="00C11248">
            <w:pPr>
              <w:rPr>
                <w:color w:val="000000"/>
                <w:lang w:val="ru-RU"/>
              </w:rPr>
            </w:pPr>
            <w:r w:rsidRPr="000B556B">
              <w:rPr>
                <w:color w:val="000000"/>
                <w:lang w:val="ru-RU"/>
              </w:rPr>
              <w:t>Глава  Нижнетанайского сельсовета</w:t>
            </w:r>
          </w:p>
          <w:p w:rsidR="00E72C84" w:rsidRPr="000B556B" w:rsidRDefault="00E72C84" w:rsidP="00C11248">
            <w:pPr>
              <w:rPr>
                <w:color w:val="000000"/>
                <w:lang w:val="ru-RU"/>
              </w:rPr>
            </w:pPr>
            <w:r w:rsidRPr="000B556B">
              <w:rPr>
                <w:color w:val="000000"/>
                <w:lang w:val="ru-RU"/>
              </w:rPr>
              <w:t>Марфин Н.И.</w:t>
            </w:r>
          </w:p>
          <w:p w:rsidR="00E72C84" w:rsidRDefault="00E72C84" w:rsidP="00C11248">
            <w:pPr>
              <w:rPr>
                <w:color w:val="000000"/>
              </w:rPr>
            </w:pPr>
            <w:r>
              <w:rPr>
                <w:color w:val="000000"/>
              </w:rPr>
              <w:t>Участковый полиции</w:t>
            </w:r>
          </w:p>
        </w:tc>
      </w:tr>
      <w:tr w:rsidR="00E72C84" w:rsidRPr="00296349" w:rsidTr="00C11248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C84" w:rsidRDefault="00E72C84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C84" w:rsidRPr="000B556B" w:rsidRDefault="00E72C84" w:rsidP="00C11248">
            <w:pPr>
              <w:rPr>
                <w:lang w:val="ru-RU"/>
              </w:rPr>
            </w:pPr>
            <w:r w:rsidRPr="000B556B">
              <w:rPr>
                <w:color w:val="000000"/>
                <w:lang w:val="ru-RU"/>
              </w:rPr>
              <w:t>Проведение собраний граждан в целях проведения разъяснительной деятельности, направленной на профилактику терроризма и экстремизма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C84" w:rsidRDefault="00E72C84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полгода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2C84" w:rsidRPr="000B556B" w:rsidRDefault="00E72C84" w:rsidP="00C11248">
            <w:pPr>
              <w:rPr>
                <w:color w:val="000000"/>
                <w:lang w:val="ru-RU"/>
              </w:rPr>
            </w:pPr>
            <w:r w:rsidRPr="000B556B">
              <w:rPr>
                <w:color w:val="000000"/>
                <w:lang w:val="ru-RU"/>
              </w:rPr>
              <w:t>Глава  Нижнетанайского сельсовета</w:t>
            </w:r>
          </w:p>
          <w:p w:rsidR="00E72C84" w:rsidRPr="000B556B" w:rsidRDefault="00E72C84" w:rsidP="00C11248">
            <w:pPr>
              <w:rPr>
                <w:color w:val="000000"/>
                <w:lang w:val="ru-RU"/>
              </w:rPr>
            </w:pPr>
            <w:r w:rsidRPr="000B556B">
              <w:rPr>
                <w:color w:val="000000"/>
                <w:lang w:val="ru-RU"/>
              </w:rPr>
              <w:t>Марфин Н.И.</w:t>
            </w:r>
          </w:p>
          <w:p w:rsidR="00E72C84" w:rsidRPr="000B556B" w:rsidRDefault="00E72C84" w:rsidP="00C11248">
            <w:pPr>
              <w:rPr>
                <w:color w:val="000000"/>
                <w:lang w:val="ru-RU"/>
              </w:rPr>
            </w:pPr>
          </w:p>
        </w:tc>
      </w:tr>
    </w:tbl>
    <w:p w:rsidR="00E72C84" w:rsidRPr="000B556B" w:rsidRDefault="00E72C84" w:rsidP="000B556B">
      <w:pPr>
        <w:spacing w:before="100" w:beforeAutospacing="1" w:after="100" w:afterAutospacing="1"/>
        <w:jc w:val="center"/>
        <w:rPr>
          <w:color w:val="000000"/>
          <w:lang w:val="ru-RU"/>
        </w:rPr>
      </w:pPr>
    </w:p>
    <w:p w:rsidR="00E72C84" w:rsidRPr="000B556B" w:rsidRDefault="00E72C84" w:rsidP="000B556B">
      <w:pPr>
        <w:spacing w:before="100" w:beforeAutospacing="1" w:after="100" w:afterAutospacing="1"/>
        <w:jc w:val="center"/>
        <w:rPr>
          <w:color w:val="000000"/>
          <w:lang w:val="ru-RU"/>
        </w:rPr>
      </w:pPr>
    </w:p>
    <w:p w:rsidR="00E72C84" w:rsidRPr="000B556B" w:rsidRDefault="00E72C84">
      <w:pPr>
        <w:rPr>
          <w:sz w:val="28"/>
          <w:szCs w:val="28"/>
          <w:lang w:val="ru-RU"/>
        </w:rPr>
      </w:pPr>
    </w:p>
    <w:sectPr w:rsidR="00E72C84" w:rsidRPr="000B556B" w:rsidSect="0089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EDD"/>
    <w:rsid w:val="00021DD6"/>
    <w:rsid w:val="000B556B"/>
    <w:rsid w:val="00157E34"/>
    <w:rsid w:val="001C2B80"/>
    <w:rsid w:val="001F4E67"/>
    <w:rsid w:val="002041AD"/>
    <w:rsid w:val="00296349"/>
    <w:rsid w:val="002C6EDD"/>
    <w:rsid w:val="002E6E21"/>
    <w:rsid w:val="00347642"/>
    <w:rsid w:val="003A4EEA"/>
    <w:rsid w:val="004D605E"/>
    <w:rsid w:val="004D61CF"/>
    <w:rsid w:val="005415E0"/>
    <w:rsid w:val="0054275F"/>
    <w:rsid w:val="0062496B"/>
    <w:rsid w:val="00640AD1"/>
    <w:rsid w:val="006D6676"/>
    <w:rsid w:val="006E688C"/>
    <w:rsid w:val="007036FA"/>
    <w:rsid w:val="00703813"/>
    <w:rsid w:val="00710281"/>
    <w:rsid w:val="0088117E"/>
    <w:rsid w:val="00892E79"/>
    <w:rsid w:val="0099400C"/>
    <w:rsid w:val="00A64FC1"/>
    <w:rsid w:val="00A67D6C"/>
    <w:rsid w:val="00A92F28"/>
    <w:rsid w:val="00B22AF1"/>
    <w:rsid w:val="00B94052"/>
    <w:rsid w:val="00BB3369"/>
    <w:rsid w:val="00C02670"/>
    <w:rsid w:val="00C11248"/>
    <w:rsid w:val="00CA30A1"/>
    <w:rsid w:val="00CA4339"/>
    <w:rsid w:val="00CF6EA3"/>
    <w:rsid w:val="00D1242A"/>
    <w:rsid w:val="00D65E65"/>
    <w:rsid w:val="00D667D9"/>
    <w:rsid w:val="00D929F6"/>
    <w:rsid w:val="00DB25FB"/>
    <w:rsid w:val="00DC7E80"/>
    <w:rsid w:val="00DD0253"/>
    <w:rsid w:val="00E72C84"/>
    <w:rsid w:val="00F4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ED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C6E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6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3</Pages>
  <Words>450</Words>
  <Characters>2571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2019-03-22T06:52:00Z</cp:lastPrinted>
  <dcterms:created xsi:type="dcterms:W3CDTF">2019-01-11T01:49:00Z</dcterms:created>
  <dcterms:modified xsi:type="dcterms:W3CDTF">2019-03-28T08:55:00Z</dcterms:modified>
</cp:coreProperties>
</file>